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06" w:rsidRPr="00B70C53" w:rsidRDefault="001C3706" w:rsidP="00B70C53">
      <w:pPr>
        <w:jc w:val="left"/>
        <w:rPr>
          <w:rFonts w:ascii="黑体" w:eastAsia="黑体" w:hAnsi="黑体"/>
          <w:sz w:val="32"/>
          <w:szCs w:val="32"/>
        </w:rPr>
      </w:pPr>
      <w:r w:rsidRPr="00B70C53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  <w:r w:rsidRPr="00B70C53">
        <w:rPr>
          <w:rFonts w:ascii="黑体" w:eastAsia="黑体" w:hAnsi="黑体" w:hint="eastAsia"/>
          <w:sz w:val="32"/>
          <w:szCs w:val="32"/>
        </w:rPr>
        <w:t>：</w:t>
      </w:r>
    </w:p>
    <w:p w:rsidR="001C3706" w:rsidRPr="003A2CAF" w:rsidRDefault="001C3706" w:rsidP="0032124B">
      <w:pPr>
        <w:jc w:val="center"/>
        <w:rPr>
          <w:rFonts w:ascii="宋体" w:cs="黑体"/>
          <w:sz w:val="44"/>
          <w:szCs w:val="44"/>
        </w:rPr>
      </w:pPr>
      <w:r w:rsidRPr="003A2CAF">
        <w:rPr>
          <w:rFonts w:ascii="宋体" w:hAnsi="宋体" w:hint="eastAsia"/>
          <w:sz w:val="44"/>
          <w:szCs w:val="44"/>
        </w:rPr>
        <w:t>南京科技馆</w:t>
      </w:r>
      <w:r w:rsidRPr="003A2CAF">
        <w:rPr>
          <w:rFonts w:ascii="宋体" w:hAnsi="宋体"/>
          <w:sz w:val="44"/>
          <w:szCs w:val="44"/>
        </w:rPr>
        <w:t>2018</w:t>
      </w:r>
      <w:r w:rsidRPr="003A2CAF">
        <w:rPr>
          <w:rFonts w:ascii="宋体" w:hAnsi="宋体" w:hint="eastAsia"/>
          <w:sz w:val="44"/>
          <w:szCs w:val="44"/>
        </w:rPr>
        <w:t>年度志愿者招募岗位明细</w:t>
      </w:r>
    </w:p>
    <w:tbl>
      <w:tblPr>
        <w:tblpPr w:leftFromText="180" w:rightFromText="180" w:vertAnchor="text" w:horzAnchor="page" w:tblpX="389" w:tblpY="191"/>
        <w:tblOverlap w:val="never"/>
        <w:tblW w:w="158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41"/>
        <w:gridCol w:w="992"/>
        <w:gridCol w:w="792"/>
        <w:gridCol w:w="2043"/>
        <w:gridCol w:w="4362"/>
        <w:gridCol w:w="4620"/>
        <w:gridCol w:w="1155"/>
        <w:gridCol w:w="1364"/>
      </w:tblGrid>
      <w:tr w:rsidR="001C3706" w:rsidRPr="007149CA" w:rsidTr="00FC7EFB">
        <w:trPr>
          <w:trHeight w:val="50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  <w:p w:rsidR="001C3706" w:rsidRPr="00C246B7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招募</w:t>
            </w:r>
          </w:p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服务方式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工作内容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岗位具体要求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招募方式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jc w:val="center"/>
              <w:textAlignment w:val="center"/>
              <w:rPr>
                <w:rFonts w:asci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1C3706" w:rsidRPr="007149CA" w:rsidTr="00FC7EFB">
        <w:trPr>
          <w:trHeight w:val="73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场馆运行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每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现场服务不少于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次（每次</w:t>
            </w:r>
            <w:r>
              <w:rPr>
                <w:rFonts w:ascii="宋体" w:hAnsi="宋体"/>
                <w:sz w:val="18"/>
                <w:szCs w:val="18"/>
              </w:rPr>
              <w:t>4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小时）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协助展品运行、秩序维护、</w:t>
            </w:r>
            <w:r>
              <w:rPr>
                <w:rFonts w:ascii="宋体" w:hAnsi="宋体" w:hint="eastAsia"/>
                <w:sz w:val="18"/>
                <w:szCs w:val="18"/>
              </w:rPr>
              <w:t>引导游客参与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、观众咨询服务等工作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可适应双休日、节假日、</w:t>
            </w:r>
            <w:r>
              <w:rPr>
                <w:rFonts w:ascii="宋体" w:hAnsi="宋体" w:hint="eastAsia"/>
                <w:sz w:val="18"/>
                <w:szCs w:val="18"/>
              </w:rPr>
              <w:t>春秋游、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寒暑假高峰期服务</w:t>
            </w:r>
          </w:p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具有较强的服务意识，文明用语，耐心周到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团体</w:t>
            </w:r>
            <w:r>
              <w:rPr>
                <w:rFonts w:ascii="宋体" w:hAnsi="宋体" w:hint="eastAsia"/>
                <w:sz w:val="18"/>
                <w:szCs w:val="18"/>
              </w:rPr>
              <w:t>招募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</w:p>
        </w:tc>
      </w:tr>
      <w:tr w:rsidR="001C3706" w:rsidRPr="007149CA" w:rsidTr="00FC7EFB">
        <w:trPr>
          <w:trHeight w:val="80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咨询导览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每月现场服务不少于</w:t>
            </w:r>
            <w:r w:rsidRPr="007149CA">
              <w:rPr>
                <w:rFonts w:ascii="宋体" w:hAnsi="宋体"/>
                <w:sz w:val="18"/>
                <w:szCs w:val="18"/>
              </w:rPr>
              <w:t>2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次（每次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小时）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在</w:t>
            </w:r>
            <w:r>
              <w:rPr>
                <w:rFonts w:ascii="宋体" w:hAnsi="宋体" w:hint="eastAsia"/>
                <w:sz w:val="18"/>
                <w:szCs w:val="18"/>
              </w:rPr>
              <w:t>学雷锋志愿服务站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协助工作人员进行咨询答疑、场馆导览等工作。</w:t>
            </w:r>
          </w:p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为志愿者团队做好后勤保障工作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可适应双休日、节假日、寒暑假高峰期服务</w:t>
            </w:r>
          </w:p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具有较强的服务意识，文明用语，耐心周到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公开招募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大专</w:t>
            </w:r>
            <w:bookmarkStart w:id="0" w:name="OLE_LINK2"/>
            <w:bookmarkStart w:id="1" w:name="OLE_LINK3"/>
            <w:r>
              <w:rPr>
                <w:rFonts w:ascii="宋体" w:hAnsi="宋体" w:hint="eastAsia"/>
                <w:sz w:val="18"/>
                <w:szCs w:val="18"/>
              </w:rPr>
              <w:t>及以上</w:t>
            </w:r>
            <w:bookmarkEnd w:id="0"/>
            <w:bookmarkEnd w:id="1"/>
            <w:r w:rsidRPr="007149CA">
              <w:rPr>
                <w:rFonts w:ascii="宋体" w:hAnsi="宋体" w:hint="eastAsia"/>
                <w:sz w:val="18"/>
                <w:szCs w:val="18"/>
              </w:rPr>
              <w:t>学历</w:t>
            </w:r>
          </w:p>
        </w:tc>
      </w:tr>
      <w:tr w:rsidR="001C3706" w:rsidRPr="007149CA" w:rsidTr="00FC7EFB">
        <w:trPr>
          <w:trHeight w:val="1524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展品辅导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每月现场服务不少于</w:t>
            </w:r>
            <w:r w:rsidRPr="007149CA">
              <w:rPr>
                <w:rFonts w:ascii="宋体" w:hAnsi="宋体"/>
                <w:sz w:val="18"/>
                <w:szCs w:val="18"/>
              </w:rPr>
              <w:t>2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次（每次</w:t>
            </w:r>
            <w:r w:rsidRPr="007149CA">
              <w:rPr>
                <w:rFonts w:ascii="宋体" w:hAnsi="宋体"/>
                <w:sz w:val="18"/>
                <w:szCs w:val="18"/>
              </w:rPr>
              <w:t>4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小时）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根据给定的资料，以展览串讲、重点展品辅导等方式，开展定时、定点服务。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曾经或现从事初、高中物理、化学、教学工作（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1F2F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展区）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、地理科学或天文学专业背景，对古生物化石、地球演变或天文仪器有较深理解及研究（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展区）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曾经研发或熟悉机器人相关知识（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展区）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.</w:t>
            </w:r>
            <w:r w:rsidRPr="00E34A01">
              <w:rPr>
                <w:rFonts w:ascii="宋体" w:hAnsi="宋体" w:cs="宋体" w:hint="eastAsia"/>
                <w:color w:val="000000"/>
                <w:sz w:val="18"/>
                <w:szCs w:val="18"/>
              </w:rPr>
              <w:t>有生物或环境工程专业背景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展区）</w:t>
            </w:r>
          </w:p>
          <w:p w:rsidR="001C3706" w:rsidRPr="00EC17ED" w:rsidRDefault="001C3706" w:rsidP="00EC17ED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曾经或现在从事动漫行业或热爱动漫文化（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3F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>
              <w:rPr>
                <w:rFonts w:ascii="宋体" w:cs="宋体"/>
                <w:color w:val="000000"/>
                <w:sz w:val="18"/>
                <w:szCs w:val="18"/>
              </w:rPr>
              <w:t>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有人防知识或虚拟现实技术专业背景，热爱军事文化（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-1F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展区）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公开招募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spacing w:line="32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</w:t>
            </w:r>
          </w:p>
          <w:p w:rsidR="001C3706" w:rsidRPr="007149CA" w:rsidRDefault="001C3706" w:rsidP="00B26BAA">
            <w:pPr>
              <w:spacing w:line="320" w:lineRule="exact"/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满足任一条要求件即可</w:t>
            </w:r>
          </w:p>
        </w:tc>
      </w:tr>
      <w:tr w:rsidR="001C3706" w:rsidRPr="007149CA" w:rsidTr="00FC7EFB">
        <w:trPr>
          <w:trHeight w:val="236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教育活动</w:t>
            </w:r>
          </w:p>
          <w:p w:rsidR="001C3706" w:rsidRDefault="001C3706" w:rsidP="00B26BAA">
            <w:pPr>
              <w:spacing w:line="32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 w:rsidRPr="007149CA">
              <w:rPr>
                <w:rFonts w:ascii="宋体" w:hAnsi="宋体" w:hint="eastAsia"/>
                <w:sz w:val="18"/>
                <w:szCs w:val="18"/>
              </w:rPr>
              <w:t>研发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421B55" w:rsidRDefault="001C3706" w:rsidP="00B26BAA">
            <w:pPr>
              <w:spacing w:line="32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每季度提交活动方案不少于</w:t>
            </w:r>
            <w:r w:rsidRPr="007149CA">
              <w:rPr>
                <w:rFonts w:ascii="宋体" w:hAnsi="宋体"/>
                <w:sz w:val="18"/>
                <w:szCs w:val="18"/>
              </w:rPr>
              <w:t>1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个、全年被录用方案不少于</w:t>
            </w:r>
            <w:r w:rsidRPr="007149CA">
              <w:rPr>
                <w:rFonts w:ascii="宋体" w:hAnsi="宋体"/>
                <w:sz w:val="18"/>
                <w:szCs w:val="18"/>
              </w:rPr>
              <w:t>2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个。</w:t>
            </w:r>
          </w:p>
          <w:p w:rsidR="001C3706" w:rsidRPr="007149CA" w:rsidRDefault="001C3706" w:rsidP="00B26BAA">
            <w:pPr>
              <w:spacing w:line="320" w:lineRule="exac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面向公众，对已录用方案进行“试讲”或“试演”不少于</w:t>
            </w:r>
            <w:r w:rsidRPr="007149CA">
              <w:rPr>
                <w:rFonts w:ascii="宋体" w:hAnsi="宋体"/>
                <w:sz w:val="18"/>
                <w:szCs w:val="18"/>
              </w:rPr>
              <w:t>2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次。</w:t>
            </w:r>
          </w:p>
        </w:tc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Pr="007149CA" w:rsidRDefault="001C3706" w:rsidP="00B26BAA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1.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基于常设展厅或热点科技话题，以报告、小课堂、展品探究、科学实验</w:t>
            </w:r>
            <w:r>
              <w:rPr>
                <w:rFonts w:ascii="宋体" w:hAnsi="宋体" w:hint="eastAsia"/>
                <w:sz w:val="18"/>
                <w:szCs w:val="18"/>
              </w:rPr>
              <w:t>等形式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撰写教案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策划开发教育活动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</w:p>
          <w:p w:rsidR="001C3706" w:rsidRPr="007149CA" w:rsidRDefault="001C3706" w:rsidP="00B26BAA">
            <w:pPr>
              <w:pStyle w:val="ListParagraph"/>
              <w:spacing w:line="320" w:lineRule="exact"/>
              <w:ind w:firstLineChars="0" w:firstLine="0"/>
              <w:jc w:val="left"/>
              <w:rPr>
                <w:rFonts w:ascii="宋体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2.</w:t>
            </w:r>
            <w:r w:rsidRPr="007149CA">
              <w:rPr>
                <w:rFonts w:ascii="宋体" w:hAnsi="宋体" w:hint="eastAsia"/>
                <w:sz w:val="18"/>
                <w:szCs w:val="18"/>
              </w:rPr>
              <w:t>结合专业特长为展厅员工进行辅导培训。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有较强的表达能力，亲和力较强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曾经或现从事幼儿教育工作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 w:rsidRPr="007149CA">
              <w:rPr>
                <w:rFonts w:ascii="宋体" w:hAnsi="宋体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曾经或现从事初、高中物理、化学、教学工作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bookmarkStart w:id="2" w:name="OLE_LINK1"/>
            <w:r w:rsidRPr="00E34A01">
              <w:rPr>
                <w:rFonts w:ascii="宋体" w:hAnsi="宋体" w:cs="宋体" w:hint="eastAsia"/>
                <w:color w:val="000000"/>
                <w:sz w:val="18"/>
                <w:szCs w:val="18"/>
              </w:rPr>
              <w:t>有生物或环境工程专业背景</w:t>
            </w:r>
            <w:bookmarkEnd w:id="2"/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6.</w:t>
            </w:r>
            <w:r w:rsidRPr="00823556">
              <w:rPr>
                <w:rFonts w:ascii="宋体" w:hAnsi="宋体" w:cs="宋体" w:hint="eastAsia"/>
                <w:color w:val="000000"/>
                <w:sz w:val="18"/>
                <w:szCs w:val="18"/>
              </w:rPr>
              <w:t>有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地理科学或</w:t>
            </w:r>
            <w:r w:rsidRPr="00823556">
              <w:rPr>
                <w:rFonts w:ascii="宋体" w:hAnsi="宋体" w:cs="宋体" w:hint="eastAsia"/>
                <w:color w:val="000000"/>
                <w:sz w:val="18"/>
                <w:szCs w:val="18"/>
              </w:rPr>
              <w:t>天文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学专业背景</w:t>
            </w:r>
          </w:p>
          <w:p w:rsidR="001C3706" w:rsidRDefault="001C3706" w:rsidP="00B26BAA">
            <w:pPr>
              <w:spacing w:line="320" w:lineRule="exac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7.</w:t>
            </w:r>
            <w:r w:rsidRPr="00083FE5">
              <w:rPr>
                <w:rFonts w:ascii="宋体" w:hAnsi="宋体" w:cs="宋体" w:hint="eastAsia"/>
                <w:color w:val="000000"/>
                <w:sz w:val="18"/>
                <w:szCs w:val="18"/>
              </w:rPr>
              <w:t>了解中国古代科技史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3706" w:rsidRPr="00003EAA" w:rsidRDefault="001C3706" w:rsidP="00B26BAA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公开招募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3706" w:rsidRDefault="001C3706" w:rsidP="00B26BAA">
            <w:pPr>
              <w:spacing w:line="320" w:lineRule="exact"/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本科</w:t>
            </w:r>
            <w:r>
              <w:rPr>
                <w:rFonts w:ascii="宋体" w:hAnsi="宋体" w:hint="eastAsia"/>
                <w:sz w:val="18"/>
                <w:szCs w:val="18"/>
              </w:rPr>
              <w:t>及以上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学历</w:t>
            </w:r>
          </w:p>
          <w:p w:rsidR="001C3706" w:rsidRDefault="001C3706" w:rsidP="00B26BAA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满足岗位要求任一条件即可</w:t>
            </w:r>
          </w:p>
        </w:tc>
      </w:tr>
    </w:tbl>
    <w:p w:rsidR="001C3706" w:rsidRPr="00D2384F" w:rsidRDefault="001C3706" w:rsidP="00B70C53">
      <w:pPr>
        <w:spacing w:line="300" w:lineRule="exact"/>
        <w:rPr>
          <w:rFonts w:ascii="宋体"/>
          <w:sz w:val="18"/>
          <w:szCs w:val="18"/>
        </w:rPr>
      </w:pPr>
    </w:p>
    <w:sectPr w:rsidR="001C3706" w:rsidRPr="00D2384F" w:rsidSect="001F71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706" w:rsidRDefault="001C3706">
      <w:r>
        <w:separator/>
      </w:r>
    </w:p>
  </w:endnote>
  <w:endnote w:type="continuationSeparator" w:id="0">
    <w:p w:rsidR="001C3706" w:rsidRDefault="001C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>
    <w:pPr>
      <w:pStyle w:val="Footer"/>
      <w:jc w:val="center"/>
      <w:rPr>
        <w:sz w:val="24"/>
        <w:szCs w:val="24"/>
      </w:rPr>
    </w:pPr>
    <w:r w:rsidRPr="006E4A22">
      <w:rPr>
        <w:sz w:val="21"/>
        <w:szCs w:val="21"/>
      </w:rPr>
      <w:fldChar w:fldCharType="begin"/>
    </w:r>
    <w:r w:rsidRPr="006E4A22">
      <w:rPr>
        <w:sz w:val="21"/>
        <w:szCs w:val="21"/>
      </w:rPr>
      <w:instrText>PAGE   \* MERGEFORMAT</w:instrText>
    </w:r>
    <w:r w:rsidRPr="006E4A22">
      <w:rPr>
        <w:sz w:val="21"/>
        <w:szCs w:val="21"/>
      </w:rPr>
      <w:fldChar w:fldCharType="separate"/>
    </w:r>
    <w:r w:rsidRPr="00FC7EFB">
      <w:rPr>
        <w:noProof/>
        <w:sz w:val="21"/>
        <w:szCs w:val="21"/>
        <w:lang w:val="zh-CN"/>
      </w:rPr>
      <w:t>1</w:t>
    </w:r>
    <w:r w:rsidRPr="006E4A22">
      <w:rPr>
        <w:sz w:val="21"/>
        <w:szCs w:val="21"/>
      </w:rPr>
      <w:fldChar w:fldCharType="end"/>
    </w:r>
  </w:p>
  <w:p w:rsidR="001C3706" w:rsidRDefault="001C37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706" w:rsidRDefault="001C3706">
      <w:r>
        <w:separator/>
      </w:r>
    </w:p>
  </w:footnote>
  <w:footnote w:type="continuationSeparator" w:id="0">
    <w:p w:rsidR="001C3706" w:rsidRDefault="001C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 w:rsidP="003A2CA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706" w:rsidRDefault="001C37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3EC"/>
    <w:rsid w:val="00001693"/>
    <w:rsid w:val="00002C24"/>
    <w:rsid w:val="00003EAA"/>
    <w:rsid w:val="000040AD"/>
    <w:rsid w:val="000053BF"/>
    <w:rsid w:val="00005B13"/>
    <w:rsid w:val="00010471"/>
    <w:rsid w:val="00010A59"/>
    <w:rsid w:val="00011221"/>
    <w:rsid w:val="000179B5"/>
    <w:rsid w:val="00026120"/>
    <w:rsid w:val="00035B0C"/>
    <w:rsid w:val="00040453"/>
    <w:rsid w:val="000410D2"/>
    <w:rsid w:val="0004208E"/>
    <w:rsid w:val="00046C07"/>
    <w:rsid w:val="00061675"/>
    <w:rsid w:val="000655A7"/>
    <w:rsid w:val="00070AFF"/>
    <w:rsid w:val="00070D43"/>
    <w:rsid w:val="000731F7"/>
    <w:rsid w:val="00083FE5"/>
    <w:rsid w:val="000A0BD2"/>
    <w:rsid w:val="000A32C1"/>
    <w:rsid w:val="000A7255"/>
    <w:rsid w:val="000B16F0"/>
    <w:rsid w:val="000B4B0A"/>
    <w:rsid w:val="000B569C"/>
    <w:rsid w:val="000B5B76"/>
    <w:rsid w:val="000C3110"/>
    <w:rsid w:val="000C3944"/>
    <w:rsid w:val="000D4744"/>
    <w:rsid w:val="000D4F03"/>
    <w:rsid w:val="000E1BD7"/>
    <w:rsid w:val="000F42BA"/>
    <w:rsid w:val="00103F64"/>
    <w:rsid w:val="00115E06"/>
    <w:rsid w:val="00147776"/>
    <w:rsid w:val="00155ACB"/>
    <w:rsid w:val="0015719E"/>
    <w:rsid w:val="0016109C"/>
    <w:rsid w:val="00187F4B"/>
    <w:rsid w:val="001A7A9B"/>
    <w:rsid w:val="001B5705"/>
    <w:rsid w:val="001C3706"/>
    <w:rsid w:val="001C5F10"/>
    <w:rsid w:val="001E6CB9"/>
    <w:rsid w:val="001F3335"/>
    <w:rsid w:val="001F6F83"/>
    <w:rsid w:val="001F71AF"/>
    <w:rsid w:val="001F7716"/>
    <w:rsid w:val="001F7B8E"/>
    <w:rsid w:val="00205BF3"/>
    <w:rsid w:val="002103D1"/>
    <w:rsid w:val="00221739"/>
    <w:rsid w:val="00226B33"/>
    <w:rsid w:val="002335F0"/>
    <w:rsid w:val="002346C2"/>
    <w:rsid w:val="002463EC"/>
    <w:rsid w:val="002554CE"/>
    <w:rsid w:val="002744EA"/>
    <w:rsid w:val="002978D7"/>
    <w:rsid w:val="002C6B04"/>
    <w:rsid w:val="002E0104"/>
    <w:rsid w:val="002F1551"/>
    <w:rsid w:val="002F3B53"/>
    <w:rsid w:val="003024F7"/>
    <w:rsid w:val="0030708E"/>
    <w:rsid w:val="00311FD6"/>
    <w:rsid w:val="0031497E"/>
    <w:rsid w:val="00316153"/>
    <w:rsid w:val="0032124B"/>
    <w:rsid w:val="00322047"/>
    <w:rsid w:val="003229EC"/>
    <w:rsid w:val="00330B63"/>
    <w:rsid w:val="00333604"/>
    <w:rsid w:val="00360DCD"/>
    <w:rsid w:val="00361B7A"/>
    <w:rsid w:val="00361CDE"/>
    <w:rsid w:val="003775DD"/>
    <w:rsid w:val="0037793C"/>
    <w:rsid w:val="00384548"/>
    <w:rsid w:val="003A0A02"/>
    <w:rsid w:val="003A2194"/>
    <w:rsid w:val="003A2CAF"/>
    <w:rsid w:val="003A5A43"/>
    <w:rsid w:val="003B6D9A"/>
    <w:rsid w:val="003B6E51"/>
    <w:rsid w:val="003C0612"/>
    <w:rsid w:val="003F2985"/>
    <w:rsid w:val="003F3611"/>
    <w:rsid w:val="003F794F"/>
    <w:rsid w:val="00404695"/>
    <w:rsid w:val="004155CA"/>
    <w:rsid w:val="004163A0"/>
    <w:rsid w:val="004171F6"/>
    <w:rsid w:val="00417684"/>
    <w:rsid w:val="00421621"/>
    <w:rsid w:val="00421B55"/>
    <w:rsid w:val="0042260D"/>
    <w:rsid w:val="004327BE"/>
    <w:rsid w:val="00433300"/>
    <w:rsid w:val="004533D1"/>
    <w:rsid w:val="00456C8A"/>
    <w:rsid w:val="0048195C"/>
    <w:rsid w:val="004A51F0"/>
    <w:rsid w:val="004B4094"/>
    <w:rsid w:val="004C0881"/>
    <w:rsid w:val="004C196C"/>
    <w:rsid w:val="004C1BA4"/>
    <w:rsid w:val="004C7078"/>
    <w:rsid w:val="004D24BF"/>
    <w:rsid w:val="004E6634"/>
    <w:rsid w:val="004F01CE"/>
    <w:rsid w:val="004F2783"/>
    <w:rsid w:val="00500B69"/>
    <w:rsid w:val="005055BF"/>
    <w:rsid w:val="00540EC7"/>
    <w:rsid w:val="005420DD"/>
    <w:rsid w:val="005476C8"/>
    <w:rsid w:val="0055659F"/>
    <w:rsid w:val="00574F43"/>
    <w:rsid w:val="00586BD1"/>
    <w:rsid w:val="00592340"/>
    <w:rsid w:val="00593C5C"/>
    <w:rsid w:val="00595A58"/>
    <w:rsid w:val="005A6520"/>
    <w:rsid w:val="005B6E79"/>
    <w:rsid w:val="005C2464"/>
    <w:rsid w:val="005C2972"/>
    <w:rsid w:val="005C66A9"/>
    <w:rsid w:val="005F1FE9"/>
    <w:rsid w:val="006106E7"/>
    <w:rsid w:val="006110E8"/>
    <w:rsid w:val="006238D1"/>
    <w:rsid w:val="006358B8"/>
    <w:rsid w:val="006515AD"/>
    <w:rsid w:val="00652704"/>
    <w:rsid w:val="00657026"/>
    <w:rsid w:val="006852EA"/>
    <w:rsid w:val="006927B0"/>
    <w:rsid w:val="006958FF"/>
    <w:rsid w:val="00697FB7"/>
    <w:rsid w:val="006A1057"/>
    <w:rsid w:val="006A13A0"/>
    <w:rsid w:val="006B0768"/>
    <w:rsid w:val="006B3C49"/>
    <w:rsid w:val="006B5F0A"/>
    <w:rsid w:val="006C6364"/>
    <w:rsid w:val="006D68F2"/>
    <w:rsid w:val="006D6FA8"/>
    <w:rsid w:val="006E29D5"/>
    <w:rsid w:val="006E4A22"/>
    <w:rsid w:val="007107A1"/>
    <w:rsid w:val="007118F8"/>
    <w:rsid w:val="007149A3"/>
    <w:rsid w:val="007149CA"/>
    <w:rsid w:val="00722440"/>
    <w:rsid w:val="007261F9"/>
    <w:rsid w:val="007270AC"/>
    <w:rsid w:val="007349DD"/>
    <w:rsid w:val="00734ABE"/>
    <w:rsid w:val="0077226A"/>
    <w:rsid w:val="00773B54"/>
    <w:rsid w:val="0077441B"/>
    <w:rsid w:val="007901C3"/>
    <w:rsid w:val="007A1761"/>
    <w:rsid w:val="007A2228"/>
    <w:rsid w:val="007A4182"/>
    <w:rsid w:val="007B7714"/>
    <w:rsid w:val="007C2F35"/>
    <w:rsid w:val="007C602C"/>
    <w:rsid w:val="007C7CE2"/>
    <w:rsid w:val="007F0D02"/>
    <w:rsid w:val="007F38C2"/>
    <w:rsid w:val="00801C62"/>
    <w:rsid w:val="00802438"/>
    <w:rsid w:val="00802920"/>
    <w:rsid w:val="008062EB"/>
    <w:rsid w:val="008231B3"/>
    <w:rsid w:val="00823555"/>
    <w:rsid w:val="00823556"/>
    <w:rsid w:val="0082368E"/>
    <w:rsid w:val="00824A6B"/>
    <w:rsid w:val="008333F4"/>
    <w:rsid w:val="00843784"/>
    <w:rsid w:val="00863DA5"/>
    <w:rsid w:val="00873F89"/>
    <w:rsid w:val="008B5A65"/>
    <w:rsid w:val="008C119C"/>
    <w:rsid w:val="008C225F"/>
    <w:rsid w:val="008C2FDA"/>
    <w:rsid w:val="008C5F55"/>
    <w:rsid w:val="008D6DF9"/>
    <w:rsid w:val="008E08AF"/>
    <w:rsid w:val="008E418A"/>
    <w:rsid w:val="008E47FF"/>
    <w:rsid w:val="008E795C"/>
    <w:rsid w:val="008E7C8E"/>
    <w:rsid w:val="008F0EA5"/>
    <w:rsid w:val="008F253F"/>
    <w:rsid w:val="008F3D82"/>
    <w:rsid w:val="0091138F"/>
    <w:rsid w:val="009147EC"/>
    <w:rsid w:val="00920590"/>
    <w:rsid w:val="009209C4"/>
    <w:rsid w:val="009251B6"/>
    <w:rsid w:val="0092569C"/>
    <w:rsid w:val="0092725E"/>
    <w:rsid w:val="0094275D"/>
    <w:rsid w:val="00943FC6"/>
    <w:rsid w:val="009442E5"/>
    <w:rsid w:val="00951BCB"/>
    <w:rsid w:val="00960701"/>
    <w:rsid w:val="00961FEA"/>
    <w:rsid w:val="00963074"/>
    <w:rsid w:val="009658A5"/>
    <w:rsid w:val="00972C8A"/>
    <w:rsid w:val="00973EFA"/>
    <w:rsid w:val="009826BD"/>
    <w:rsid w:val="00985682"/>
    <w:rsid w:val="009E369A"/>
    <w:rsid w:val="009F2245"/>
    <w:rsid w:val="00A069BD"/>
    <w:rsid w:val="00A119FB"/>
    <w:rsid w:val="00A16078"/>
    <w:rsid w:val="00A21D3A"/>
    <w:rsid w:val="00A2459B"/>
    <w:rsid w:val="00A27BB7"/>
    <w:rsid w:val="00A37B1B"/>
    <w:rsid w:val="00A40136"/>
    <w:rsid w:val="00A51816"/>
    <w:rsid w:val="00A54BFD"/>
    <w:rsid w:val="00A57F60"/>
    <w:rsid w:val="00A60DBF"/>
    <w:rsid w:val="00A61290"/>
    <w:rsid w:val="00A67834"/>
    <w:rsid w:val="00A81754"/>
    <w:rsid w:val="00A817DE"/>
    <w:rsid w:val="00A828CC"/>
    <w:rsid w:val="00A82FF9"/>
    <w:rsid w:val="00AA2FE9"/>
    <w:rsid w:val="00AD239F"/>
    <w:rsid w:val="00AF292F"/>
    <w:rsid w:val="00B003C7"/>
    <w:rsid w:val="00B00F8C"/>
    <w:rsid w:val="00B06110"/>
    <w:rsid w:val="00B112CA"/>
    <w:rsid w:val="00B114BF"/>
    <w:rsid w:val="00B16555"/>
    <w:rsid w:val="00B26BAA"/>
    <w:rsid w:val="00B3064A"/>
    <w:rsid w:val="00B30A64"/>
    <w:rsid w:val="00B320C4"/>
    <w:rsid w:val="00B42C89"/>
    <w:rsid w:val="00B70C53"/>
    <w:rsid w:val="00B7218C"/>
    <w:rsid w:val="00B7496D"/>
    <w:rsid w:val="00B76771"/>
    <w:rsid w:val="00B804BF"/>
    <w:rsid w:val="00B82031"/>
    <w:rsid w:val="00B95BC3"/>
    <w:rsid w:val="00BA24C2"/>
    <w:rsid w:val="00BA3B96"/>
    <w:rsid w:val="00BA474E"/>
    <w:rsid w:val="00BA5939"/>
    <w:rsid w:val="00BC63B5"/>
    <w:rsid w:val="00BD3E6C"/>
    <w:rsid w:val="00BE27B6"/>
    <w:rsid w:val="00BE2A29"/>
    <w:rsid w:val="00BE5F82"/>
    <w:rsid w:val="00BF1EF0"/>
    <w:rsid w:val="00BF534F"/>
    <w:rsid w:val="00BF5F11"/>
    <w:rsid w:val="00C03C7E"/>
    <w:rsid w:val="00C23C9C"/>
    <w:rsid w:val="00C246B7"/>
    <w:rsid w:val="00C26CC7"/>
    <w:rsid w:val="00C304C7"/>
    <w:rsid w:val="00C36E3F"/>
    <w:rsid w:val="00C44DA6"/>
    <w:rsid w:val="00C61D9A"/>
    <w:rsid w:val="00C74DDD"/>
    <w:rsid w:val="00C91C75"/>
    <w:rsid w:val="00C97BA5"/>
    <w:rsid w:val="00CB5A72"/>
    <w:rsid w:val="00CD515B"/>
    <w:rsid w:val="00CE1593"/>
    <w:rsid w:val="00CE4A76"/>
    <w:rsid w:val="00D012D0"/>
    <w:rsid w:val="00D02E61"/>
    <w:rsid w:val="00D054D2"/>
    <w:rsid w:val="00D06025"/>
    <w:rsid w:val="00D20392"/>
    <w:rsid w:val="00D2384F"/>
    <w:rsid w:val="00D47105"/>
    <w:rsid w:val="00D5147D"/>
    <w:rsid w:val="00D83800"/>
    <w:rsid w:val="00D848D0"/>
    <w:rsid w:val="00D930CE"/>
    <w:rsid w:val="00D94CB8"/>
    <w:rsid w:val="00DA10A4"/>
    <w:rsid w:val="00DA63D7"/>
    <w:rsid w:val="00DB2DA6"/>
    <w:rsid w:val="00DC4EF4"/>
    <w:rsid w:val="00DD0F69"/>
    <w:rsid w:val="00DF1182"/>
    <w:rsid w:val="00DF43A1"/>
    <w:rsid w:val="00DF6F8D"/>
    <w:rsid w:val="00DF71F1"/>
    <w:rsid w:val="00E00B72"/>
    <w:rsid w:val="00E109A4"/>
    <w:rsid w:val="00E11018"/>
    <w:rsid w:val="00E1399D"/>
    <w:rsid w:val="00E1693A"/>
    <w:rsid w:val="00E25D77"/>
    <w:rsid w:val="00E27F2C"/>
    <w:rsid w:val="00E34A01"/>
    <w:rsid w:val="00E3743A"/>
    <w:rsid w:val="00E473A4"/>
    <w:rsid w:val="00E51C79"/>
    <w:rsid w:val="00E53B58"/>
    <w:rsid w:val="00E545A2"/>
    <w:rsid w:val="00E578D3"/>
    <w:rsid w:val="00E62B9B"/>
    <w:rsid w:val="00E73DBF"/>
    <w:rsid w:val="00E86F92"/>
    <w:rsid w:val="00E904AC"/>
    <w:rsid w:val="00EA6D84"/>
    <w:rsid w:val="00EB7F12"/>
    <w:rsid w:val="00EC00E8"/>
    <w:rsid w:val="00EC17ED"/>
    <w:rsid w:val="00EC6DCF"/>
    <w:rsid w:val="00ED1FC2"/>
    <w:rsid w:val="00ED3164"/>
    <w:rsid w:val="00ED55BF"/>
    <w:rsid w:val="00ED6A52"/>
    <w:rsid w:val="00EE6C89"/>
    <w:rsid w:val="00EF293E"/>
    <w:rsid w:val="00F0024A"/>
    <w:rsid w:val="00F0260F"/>
    <w:rsid w:val="00F1589B"/>
    <w:rsid w:val="00F21708"/>
    <w:rsid w:val="00F46900"/>
    <w:rsid w:val="00F53FE2"/>
    <w:rsid w:val="00F551C6"/>
    <w:rsid w:val="00F6544F"/>
    <w:rsid w:val="00F67D23"/>
    <w:rsid w:val="00F82195"/>
    <w:rsid w:val="00F8358E"/>
    <w:rsid w:val="00F904BF"/>
    <w:rsid w:val="00F9235B"/>
    <w:rsid w:val="00FA048C"/>
    <w:rsid w:val="00FA0D13"/>
    <w:rsid w:val="00FB125E"/>
    <w:rsid w:val="00FB33F2"/>
    <w:rsid w:val="00FC7EFB"/>
    <w:rsid w:val="00FC7F6F"/>
    <w:rsid w:val="00FE0527"/>
    <w:rsid w:val="00FE2E5C"/>
    <w:rsid w:val="00FF1746"/>
    <w:rsid w:val="00FF33F3"/>
    <w:rsid w:val="00FF41AB"/>
    <w:rsid w:val="00FF56F4"/>
    <w:rsid w:val="00FF6323"/>
    <w:rsid w:val="01F30E05"/>
    <w:rsid w:val="01F75E04"/>
    <w:rsid w:val="01F8702A"/>
    <w:rsid w:val="02224857"/>
    <w:rsid w:val="02687E37"/>
    <w:rsid w:val="02B638D9"/>
    <w:rsid w:val="03E60237"/>
    <w:rsid w:val="04A06FA8"/>
    <w:rsid w:val="05210EEE"/>
    <w:rsid w:val="059246E3"/>
    <w:rsid w:val="05A67063"/>
    <w:rsid w:val="05B434C6"/>
    <w:rsid w:val="05BC19B5"/>
    <w:rsid w:val="05F7525C"/>
    <w:rsid w:val="0676194E"/>
    <w:rsid w:val="067F190D"/>
    <w:rsid w:val="07471287"/>
    <w:rsid w:val="075E1294"/>
    <w:rsid w:val="07B2113E"/>
    <w:rsid w:val="082E58A9"/>
    <w:rsid w:val="088125AD"/>
    <w:rsid w:val="090A0B36"/>
    <w:rsid w:val="091B06FD"/>
    <w:rsid w:val="09876785"/>
    <w:rsid w:val="09F80972"/>
    <w:rsid w:val="0A9874E0"/>
    <w:rsid w:val="0ABB4203"/>
    <w:rsid w:val="0B044BCA"/>
    <w:rsid w:val="0B376E6A"/>
    <w:rsid w:val="0B5B487D"/>
    <w:rsid w:val="0B752B01"/>
    <w:rsid w:val="0B7F63F6"/>
    <w:rsid w:val="0B8F24AE"/>
    <w:rsid w:val="0BA6388B"/>
    <w:rsid w:val="0BCB1528"/>
    <w:rsid w:val="0BCB634F"/>
    <w:rsid w:val="0C733A48"/>
    <w:rsid w:val="0C7E5E63"/>
    <w:rsid w:val="0C9B0572"/>
    <w:rsid w:val="0CAD6E25"/>
    <w:rsid w:val="0D184622"/>
    <w:rsid w:val="0D3F57E3"/>
    <w:rsid w:val="0D703301"/>
    <w:rsid w:val="0DD0680E"/>
    <w:rsid w:val="0E58084E"/>
    <w:rsid w:val="0FCB2564"/>
    <w:rsid w:val="0FE1144C"/>
    <w:rsid w:val="10146C69"/>
    <w:rsid w:val="10157DF7"/>
    <w:rsid w:val="10423D76"/>
    <w:rsid w:val="10B42A01"/>
    <w:rsid w:val="116743EC"/>
    <w:rsid w:val="119A6BE0"/>
    <w:rsid w:val="11C37FE7"/>
    <w:rsid w:val="11C53679"/>
    <w:rsid w:val="122F6E59"/>
    <w:rsid w:val="12811965"/>
    <w:rsid w:val="130C0AE4"/>
    <w:rsid w:val="13EA6129"/>
    <w:rsid w:val="13FF308C"/>
    <w:rsid w:val="140A3FE9"/>
    <w:rsid w:val="14807CAF"/>
    <w:rsid w:val="14F9362D"/>
    <w:rsid w:val="15220FFC"/>
    <w:rsid w:val="152A10E8"/>
    <w:rsid w:val="158F560B"/>
    <w:rsid w:val="162A057A"/>
    <w:rsid w:val="16317CFD"/>
    <w:rsid w:val="16F30D61"/>
    <w:rsid w:val="17283243"/>
    <w:rsid w:val="191428A3"/>
    <w:rsid w:val="197D05A7"/>
    <w:rsid w:val="198C71FF"/>
    <w:rsid w:val="19BB71D6"/>
    <w:rsid w:val="19CF3124"/>
    <w:rsid w:val="1A693F1F"/>
    <w:rsid w:val="1B0B5379"/>
    <w:rsid w:val="1B0F5D59"/>
    <w:rsid w:val="1B493153"/>
    <w:rsid w:val="1B4E3C16"/>
    <w:rsid w:val="1B694FBE"/>
    <w:rsid w:val="1C77683B"/>
    <w:rsid w:val="1CF948A1"/>
    <w:rsid w:val="1D733635"/>
    <w:rsid w:val="1DA36CF4"/>
    <w:rsid w:val="1DF831BB"/>
    <w:rsid w:val="1FB41727"/>
    <w:rsid w:val="20CE3725"/>
    <w:rsid w:val="2142738D"/>
    <w:rsid w:val="222C2F55"/>
    <w:rsid w:val="23407BD5"/>
    <w:rsid w:val="23B81316"/>
    <w:rsid w:val="245E3462"/>
    <w:rsid w:val="246B49B6"/>
    <w:rsid w:val="248204C9"/>
    <w:rsid w:val="2493052C"/>
    <w:rsid w:val="253B1BD4"/>
    <w:rsid w:val="258053F8"/>
    <w:rsid w:val="25846847"/>
    <w:rsid w:val="25886FA4"/>
    <w:rsid w:val="25AA5792"/>
    <w:rsid w:val="25E12054"/>
    <w:rsid w:val="25E659A8"/>
    <w:rsid w:val="26554578"/>
    <w:rsid w:val="26A128A0"/>
    <w:rsid w:val="26A84B11"/>
    <w:rsid w:val="273179EF"/>
    <w:rsid w:val="27E72531"/>
    <w:rsid w:val="282C5200"/>
    <w:rsid w:val="28F63643"/>
    <w:rsid w:val="290B63EE"/>
    <w:rsid w:val="296D7E19"/>
    <w:rsid w:val="2A0371AF"/>
    <w:rsid w:val="2A325F66"/>
    <w:rsid w:val="2A416FB1"/>
    <w:rsid w:val="2AC73958"/>
    <w:rsid w:val="2AEE736F"/>
    <w:rsid w:val="2B1F4A83"/>
    <w:rsid w:val="2B5F7994"/>
    <w:rsid w:val="2B817BE3"/>
    <w:rsid w:val="2B9818CD"/>
    <w:rsid w:val="2BA26C96"/>
    <w:rsid w:val="2C161E22"/>
    <w:rsid w:val="2D675094"/>
    <w:rsid w:val="2D687311"/>
    <w:rsid w:val="2DB15C91"/>
    <w:rsid w:val="2EDF4BA0"/>
    <w:rsid w:val="2F3D4290"/>
    <w:rsid w:val="2F6A7613"/>
    <w:rsid w:val="2FAF5D80"/>
    <w:rsid w:val="30152B65"/>
    <w:rsid w:val="306557F0"/>
    <w:rsid w:val="30F67C55"/>
    <w:rsid w:val="312F67E9"/>
    <w:rsid w:val="316B660B"/>
    <w:rsid w:val="319A4558"/>
    <w:rsid w:val="324757E3"/>
    <w:rsid w:val="326C7A1F"/>
    <w:rsid w:val="32A326FD"/>
    <w:rsid w:val="33347B37"/>
    <w:rsid w:val="33AE630C"/>
    <w:rsid w:val="33BB2E26"/>
    <w:rsid w:val="33DE5BAC"/>
    <w:rsid w:val="34893D47"/>
    <w:rsid w:val="34FC23F8"/>
    <w:rsid w:val="34FF485A"/>
    <w:rsid w:val="356F6BD1"/>
    <w:rsid w:val="364D6035"/>
    <w:rsid w:val="369637AF"/>
    <w:rsid w:val="36A1523E"/>
    <w:rsid w:val="37A7557A"/>
    <w:rsid w:val="37FC6593"/>
    <w:rsid w:val="381A3F52"/>
    <w:rsid w:val="38935096"/>
    <w:rsid w:val="39293FCA"/>
    <w:rsid w:val="39565108"/>
    <w:rsid w:val="39684F03"/>
    <w:rsid w:val="39856F18"/>
    <w:rsid w:val="399077A5"/>
    <w:rsid w:val="39BF01B6"/>
    <w:rsid w:val="39D15D96"/>
    <w:rsid w:val="3A8C3569"/>
    <w:rsid w:val="3AB2636C"/>
    <w:rsid w:val="3AF435D0"/>
    <w:rsid w:val="3B5114C8"/>
    <w:rsid w:val="3B803012"/>
    <w:rsid w:val="3B8708A6"/>
    <w:rsid w:val="3B9E2508"/>
    <w:rsid w:val="3BCD0EF1"/>
    <w:rsid w:val="3C016276"/>
    <w:rsid w:val="3C1435BA"/>
    <w:rsid w:val="3C825E52"/>
    <w:rsid w:val="3C93607D"/>
    <w:rsid w:val="3CA434F2"/>
    <w:rsid w:val="3D656855"/>
    <w:rsid w:val="3DDE4A96"/>
    <w:rsid w:val="3E5712D7"/>
    <w:rsid w:val="3E847FA8"/>
    <w:rsid w:val="3F1F4CE2"/>
    <w:rsid w:val="40472611"/>
    <w:rsid w:val="40631AEB"/>
    <w:rsid w:val="415F2661"/>
    <w:rsid w:val="416F169F"/>
    <w:rsid w:val="41AE2BDF"/>
    <w:rsid w:val="41BB73D9"/>
    <w:rsid w:val="420D59E7"/>
    <w:rsid w:val="42323F31"/>
    <w:rsid w:val="423835A4"/>
    <w:rsid w:val="42B237B2"/>
    <w:rsid w:val="42D478C5"/>
    <w:rsid w:val="430F1D85"/>
    <w:rsid w:val="43A06D9D"/>
    <w:rsid w:val="44262A79"/>
    <w:rsid w:val="444B5F58"/>
    <w:rsid w:val="4472444B"/>
    <w:rsid w:val="44B005EC"/>
    <w:rsid w:val="44BE74BE"/>
    <w:rsid w:val="45E86F1A"/>
    <w:rsid w:val="45F36E25"/>
    <w:rsid w:val="4604220E"/>
    <w:rsid w:val="461C2837"/>
    <w:rsid w:val="468E1FF5"/>
    <w:rsid w:val="46ED61BD"/>
    <w:rsid w:val="46F04695"/>
    <w:rsid w:val="47E14DFC"/>
    <w:rsid w:val="48055893"/>
    <w:rsid w:val="48154FB6"/>
    <w:rsid w:val="484260ED"/>
    <w:rsid w:val="48821094"/>
    <w:rsid w:val="49373BBB"/>
    <w:rsid w:val="496C0EBB"/>
    <w:rsid w:val="49E97DA9"/>
    <w:rsid w:val="49FF0472"/>
    <w:rsid w:val="4A576D22"/>
    <w:rsid w:val="4A6B2500"/>
    <w:rsid w:val="4A7E4D3B"/>
    <w:rsid w:val="4A811FE8"/>
    <w:rsid w:val="4AFC0C24"/>
    <w:rsid w:val="4B6F4CCD"/>
    <w:rsid w:val="4C762E86"/>
    <w:rsid w:val="4CB038EB"/>
    <w:rsid w:val="4CDE55F3"/>
    <w:rsid w:val="4DA517E6"/>
    <w:rsid w:val="4EFA2102"/>
    <w:rsid w:val="4FB62462"/>
    <w:rsid w:val="4FC12DC8"/>
    <w:rsid w:val="4FCF585A"/>
    <w:rsid w:val="500240C0"/>
    <w:rsid w:val="50204FDC"/>
    <w:rsid w:val="50914AED"/>
    <w:rsid w:val="50A715E3"/>
    <w:rsid w:val="50C55CE1"/>
    <w:rsid w:val="519E7418"/>
    <w:rsid w:val="51FA2A0F"/>
    <w:rsid w:val="522A67DB"/>
    <w:rsid w:val="52593860"/>
    <w:rsid w:val="5387677F"/>
    <w:rsid w:val="538E4EED"/>
    <w:rsid w:val="53C167B4"/>
    <w:rsid w:val="53DD2F9B"/>
    <w:rsid w:val="54712DBB"/>
    <w:rsid w:val="54815787"/>
    <w:rsid w:val="54911CC8"/>
    <w:rsid w:val="54BD5153"/>
    <w:rsid w:val="551F29AD"/>
    <w:rsid w:val="55856B9F"/>
    <w:rsid w:val="559737D2"/>
    <w:rsid w:val="55A406A3"/>
    <w:rsid w:val="562408BC"/>
    <w:rsid w:val="5705607D"/>
    <w:rsid w:val="578814AF"/>
    <w:rsid w:val="57955220"/>
    <w:rsid w:val="57A43BB0"/>
    <w:rsid w:val="57BF44F3"/>
    <w:rsid w:val="586F2E49"/>
    <w:rsid w:val="5894210E"/>
    <w:rsid w:val="59582BAB"/>
    <w:rsid w:val="59944211"/>
    <w:rsid w:val="59954B28"/>
    <w:rsid w:val="59E804A7"/>
    <w:rsid w:val="5A385EA3"/>
    <w:rsid w:val="5AD20E20"/>
    <w:rsid w:val="5AE03B96"/>
    <w:rsid w:val="5AE06FC8"/>
    <w:rsid w:val="5B70645B"/>
    <w:rsid w:val="5B9767B8"/>
    <w:rsid w:val="5BA40D9E"/>
    <w:rsid w:val="5BCF38C0"/>
    <w:rsid w:val="5BD744E8"/>
    <w:rsid w:val="5C004811"/>
    <w:rsid w:val="5C4159C5"/>
    <w:rsid w:val="5D661DA3"/>
    <w:rsid w:val="5D9F12B1"/>
    <w:rsid w:val="5DD92E60"/>
    <w:rsid w:val="5DED1FE9"/>
    <w:rsid w:val="5E393E95"/>
    <w:rsid w:val="5E3E79D5"/>
    <w:rsid w:val="5E7425FD"/>
    <w:rsid w:val="5ECA3A73"/>
    <w:rsid w:val="5F3A1116"/>
    <w:rsid w:val="5FC41F38"/>
    <w:rsid w:val="604A6BAA"/>
    <w:rsid w:val="60C127F1"/>
    <w:rsid w:val="62522FAF"/>
    <w:rsid w:val="629958C5"/>
    <w:rsid w:val="62CF7FD5"/>
    <w:rsid w:val="631F6BC9"/>
    <w:rsid w:val="63381C79"/>
    <w:rsid w:val="63392CEA"/>
    <w:rsid w:val="6356456C"/>
    <w:rsid w:val="63805B0F"/>
    <w:rsid w:val="63DB042F"/>
    <w:rsid w:val="64426862"/>
    <w:rsid w:val="64BF5137"/>
    <w:rsid w:val="657774E1"/>
    <w:rsid w:val="65AE77C0"/>
    <w:rsid w:val="6679232B"/>
    <w:rsid w:val="66B61172"/>
    <w:rsid w:val="66C070D7"/>
    <w:rsid w:val="66F972F9"/>
    <w:rsid w:val="673900A6"/>
    <w:rsid w:val="67E954E3"/>
    <w:rsid w:val="6822216E"/>
    <w:rsid w:val="688F327C"/>
    <w:rsid w:val="68CD653F"/>
    <w:rsid w:val="693617CA"/>
    <w:rsid w:val="693E717C"/>
    <w:rsid w:val="69D22D81"/>
    <w:rsid w:val="6A056544"/>
    <w:rsid w:val="6AEA7318"/>
    <w:rsid w:val="6B484A3B"/>
    <w:rsid w:val="6B4C0B9B"/>
    <w:rsid w:val="6B71346A"/>
    <w:rsid w:val="6B79349C"/>
    <w:rsid w:val="6BA87417"/>
    <w:rsid w:val="6BEE32D0"/>
    <w:rsid w:val="6C3F6EC3"/>
    <w:rsid w:val="6CB900D7"/>
    <w:rsid w:val="6CE4453C"/>
    <w:rsid w:val="6D41634C"/>
    <w:rsid w:val="6D8C5662"/>
    <w:rsid w:val="6D9A1066"/>
    <w:rsid w:val="6D9E31DD"/>
    <w:rsid w:val="6DB05E75"/>
    <w:rsid w:val="6DBC7216"/>
    <w:rsid w:val="6DF125AA"/>
    <w:rsid w:val="6E357D38"/>
    <w:rsid w:val="6E54128C"/>
    <w:rsid w:val="6EA36872"/>
    <w:rsid w:val="6EE07488"/>
    <w:rsid w:val="6F387FC6"/>
    <w:rsid w:val="6F3C3C7E"/>
    <w:rsid w:val="6FF92066"/>
    <w:rsid w:val="70781ACA"/>
    <w:rsid w:val="70A20415"/>
    <w:rsid w:val="70C458D4"/>
    <w:rsid w:val="71CF6562"/>
    <w:rsid w:val="71D40F1E"/>
    <w:rsid w:val="71DE5051"/>
    <w:rsid w:val="72245581"/>
    <w:rsid w:val="72990FBD"/>
    <w:rsid w:val="729D3633"/>
    <w:rsid w:val="72A3308A"/>
    <w:rsid w:val="72FB2F18"/>
    <w:rsid w:val="72FC7D77"/>
    <w:rsid w:val="735B4432"/>
    <w:rsid w:val="737B49A9"/>
    <w:rsid w:val="738C151A"/>
    <w:rsid w:val="743D1E31"/>
    <w:rsid w:val="753A6732"/>
    <w:rsid w:val="754D7A83"/>
    <w:rsid w:val="758512EA"/>
    <w:rsid w:val="75912990"/>
    <w:rsid w:val="75AC7BEB"/>
    <w:rsid w:val="75FE0653"/>
    <w:rsid w:val="769E2A76"/>
    <w:rsid w:val="76CC673A"/>
    <w:rsid w:val="772C61EE"/>
    <w:rsid w:val="775B6581"/>
    <w:rsid w:val="77FD6640"/>
    <w:rsid w:val="788A503D"/>
    <w:rsid w:val="79051A77"/>
    <w:rsid w:val="79236255"/>
    <w:rsid w:val="79D02994"/>
    <w:rsid w:val="79E55E6D"/>
    <w:rsid w:val="7A1B55F3"/>
    <w:rsid w:val="7A5D7C8C"/>
    <w:rsid w:val="7A7220CB"/>
    <w:rsid w:val="7B37656A"/>
    <w:rsid w:val="7C586237"/>
    <w:rsid w:val="7C8A0149"/>
    <w:rsid w:val="7D4F34A6"/>
    <w:rsid w:val="7D645FFD"/>
    <w:rsid w:val="7D6A099C"/>
    <w:rsid w:val="7E314313"/>
    <w:rsid w:val="7E4F0A83"/>
    <w:rsid w:val="7E6830BF"/>
    <w:rsid w:val="7E906564"/>
    <w:rsid w:val="7E9971DE"/>
    <w:rsid w:val="7ED70FB4"/>
    <w:rsid w:val="7EDD581D"/>
    <w:rsid w:val="7F0515E8"/>
    <w:rsid w:val="7F0A7096"/>
    <w:rsid w:val="7F3E183E"/>
    <w:rsid w:val="7F5A4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34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59234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92340"/>
    <w:rPr>
      <w:rFonts w:ascii="Calibri" w:eastAsia="宋体" w:hAnsi="Calibri" w:cs="Times New Roman"/>
      <w:kern w:val="2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5923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2340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23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234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923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234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92340"/>
    <w:pPr>
      <w:spacing w:before="60" w:after="60"/>
      <w:jc w:val="left"/>
    </w:pPr>
    <w:rPr>
      <w:rFonts w:ascii="Arial" w:hAnsi="Arial"/>
      <w:color w:val="000000"/>
      <w:kern w:val="0"/>
      <w:sz w:val="18"/>
      <w:szCs w:val="18"/>
    </w:rPr>
  </w:style>
  <w:style w:type="table" w:styleId="TableGrid">
    <w:name w:val="Table Grid"/>
    <w:basedOn w:val="TableNormal"/>
    <w:uiPriority w:val="99"/>
    <w:rsid w:val="005923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Normal"/>
    <w:uiPriority w:val="99"/>
    <w:rsid w:val="00592340"/>
    <w:pPr>
      <w:ind w:firstLineChars="200" w:firstLine="420"/>
    </w:pPr>
  </w:style>
  <w:style w:type="paragraph" w:styleId="ListParagraph">
    <w:name w:val="List Paragraph"/>
    <w:basedOn w:val="Normal"/>
    <w:uiPriority w:val="99"/>
    <w:qFormat/>
    <w:rsid w:val="005923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127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44</cp:revision>
  <cp:lastPrinted>2017-11-28T06:28:00Z</cp:lastPrinted>
  <dcterms:created xsi:type="dcterms:W3CDTF">2017-11-29T04:06:00Z</dcterms:created>
  <dcterms:modified xsi:type="dcterms:W3CDTF">2018-04-30T06:17:00Z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